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C991" w14:textId="1ABBF200" w:rsidR="00B221C5" w:rsidRDefault="00B221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644FB" wp14:editId="1F667909">
                <wp:simplePos x="0" y="0"/>
                <wp:positionH relativeFrom="column">
                  <wp:posOffset>-19825</wp:posOffset>
                </wp:positionH>
                <wp:positionV relativeFrom="paragraph">
                  <wp:posOffset>5830716</wp:posOffset>
                </wp:positionV>
                <wp:extent cx="6611192" cy="2743200"/>
                <wp:effectExtent l="0" t="0" r="0" b="0"/>
                <wp:wrapNone/>
                <wp:docPr id="12600038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192" cy="274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427C44" w14:textId="77777777" w:rsidR="00B221C5" w:rsidRDefault="00B221C5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64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459.1pt;width:520.55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" filled="f" stroked="f" strokeweight="1pt">
                <v:stroke miterlimit="4"/>
                <v:textbox style="mso-fit-shape-to-text:t" inset="4pt,4pt,4pt,4pt">
                  <w:txbxContent>
                    <w:p w14:paraId="3E427C44" w14:textId="77777777" w:rsidR="00B221C5" w:rsidRDefault="00B221C5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Off site permission slip layout table"/>
      </w:tblPr>
      <w:tblGrid>
        <w:gridCol w:w="5632"/>
        <w:gridCol w:w="4736"/>
      </w:tblGrid>
      <w:tr w:rsidR="00CB6656" w:rsidRPr="00A860BB" w14:paraId="119BDC92" w14:textId="77777777" w:rsidTr="00B221C5">
        <w:trPr>
          <w:trHeight w:val="55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85F0DA9" w14:textId="3401ABD0" w:rsidR="00DF25D3" w:rsidRPr="00B221C5" w:rsidRDefault="00DF25D3" w:rsidP="00B221C5">
            <w:pPr>
              <w:pStyle w:val="BodyText"/>
              <w:jc w:val="center"/>
              <w:rPr>
                <w:b/>
                <w:bCs/>
                <w:spacing w:val="-4"/>
                <w:w w:val="85"/>
                <w:sz w:val="36"/>
                <w:szCs w:val="36"/>
              </w:rPr>
            </w:pPr>
            <w:r w:rsidRPr="00B221C5">
              <w:rPr>
                <w:b/>
                <w:bCs/>
                <w:w w:val="85"/>
                <w:sz w:val="36"/>
                <w:szCs w:val="36"/>
              </w:rPr>
              <w:t>Student</w:t>
            </w:r>
            <w:r w:rsidRPr="00B221C5">
              <w:rPr>
                <w:b/>
                <w:bCs/>
                <w:spacing w:val="25"/>
                <w:sz w:val="36"/>
                <w:szCs w:val="36"/>
              </w:rPr>
              <w:t xml:space="preserve"> </w:t>
            </w:r>
            <w:r w:rsidRPr="00B221C5">
              <w:rPr>
                <w:b/>
                <w:bCs/>
                <w:w w:val="85"/>
                <w:sz w:val="36"/>
                <w:szCs w:val="36"/>
              </w:rPr>
              <w:t>of</w:t>
            </w:r>
            <w:r w:rsidRPr="00B221C5">
              <w:rPr>
                <w:b/>
                <w:bCs/>
                <w:spacing w:val="25"/>
                <w:sz w:val="36"/>
                <w:szCs w:val="36"/>
              </w:rPr>
              <w:t xml:space="preserve"> </w:t>
            </w:r>
            <w:r w:rsidRPr="00B221C5">
              <w:rPr>
                <w:b/>
                <w:bCs/>
                <w:w w:val="85"/>
                <w:sz w:val="36"/>
                <w:szCs w:val="36"/>
              </w:rPr>
              <w:t>Concern</w:t>
            </w:r>
            <w:r w:rsidRPr="00B221C5">
              <w:rPr>
                <w:b/>
                <w:bCs/>
                <w:spacing w:val="23"/>
                <w:sz w:val="36"/>
                <w:szCs w:val="36"/>
              </w:rPr>
              <w:t xml:space="preserve"> </w:t>
            </w:r>
            <w:r w:rsidRPr="00B221C5">
              <w:rPr>
                <w:b/>
                <w:bCs/>
                <w:w w:val="85"/>
                <w:sz w:val="36"/>
                <w:szCs w:val="36"/>
              </w:rPr>
              <w:t>Referral</w:t>
            </w:r>
            <w:r w:rsidRPr="00B221C5">
              <w:rPr>
                <w:b/>
                <w:bCs/>
                <w:spacing w:val="23"/>
                <w:sz w:val="36"/>
                <w:szCs w:val="36"/>
              </w:rPr>
              <w:t xml:space="preserve"> </w:t>
            </w:r>
            <w:r w:rsidRPr="00B221C5">
              <w:rPr>
                <w:b/>
                <w:bCs/>
                <w:spacing w:val="-4"/>
                <w:w w:val="85"/>
                <w:sz w:val="36"/>
                <w:szCs w:val="36"/>
              </w:rPr>
              <w:t>Form</w:t>
            </w:r>
          </w:p>
        </w:tc>
      </w:tr>
      <w:tr w:rsidR="00DF25D3" w:rsidRPr="00A860BB" w14:paraId="237F4217" w14:textId="77777777" w:rsidTr="00B221C5">
        <w:trPr>
          <w:trHeight w:val="26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719" w14:textId="77777777" w:rsidR="00DF25D3" w:rsidRPr="00B221C5" w:rsidRDefault="00DF25D3" w:rsidP="00B221C5">
            <w:pPr>
              <w:pStyle w:val="BodyText"/>
              <w:rPr>
                <w:w w:val="90"/>
              </w:rPr>
            </w:pPr>
          </w:p>
          <w:p w14:paraId="3DDF75C2" w14:textId="5AB50EFA" w:rsidR="00B221C5" w:rsidRPr="00B221C5" w:rsidRDefault="00DF25D3" w:rsidP="00B221C5">
            <w:pPr>
              <w:pStyle w:val="BodyText"/>
            </w:pPr>
            <w:r w:rsidRPr="00B221C5">
              <w:t>Please complete this form to make a non-emergency referral due to significant concerns for the wellbeing of a student or the Mount Allison Community.</w:t>
            </w:r>
          </w:p>
          <w:p w14:paraId="391A0DC8" w14:textId="24DAFBD5" w:rsidR="00B221C5" w:rsidRPr="00B221C5" w:rsidRDefault="00B221C5" w:rsidP="00B221C5">
            <w:pPr>
              <w:pStyle w:val="BodyText"/>
            </w:pPr>
          </w:p>
          <w:p w14:paraId="58E3DF10" w14:textId="2C4EFBFA" w:rsidR="00B221C5" w:rsidRPr="00B221C5" w:rsidRDefault="00B221C5" w:rsidP="00B221C5">
            <w:pPr>
              <w:pStyle w:val="BodyText"/>
              <w:rPr>
                <w:b/>
                <w:bCs/>
              </w:rPr>
            </w:pPr>
            <w:r w:rsidRPr="00B221C5">
              <w:rPr>
                <w:b/>
                <w:bCs/>
              </w:rPr>
              <w:t>IMPORTANT</w:t>
            </w:r>
            <w:r w:rsidRPr="00B221C5">
              <w:t xml:space="preserve">: This form is for </w:t>
            </w:r>
            <w:proofErr w:type="gramStart"/>
            <w:r w:rsidRPr="00B221C5">
              <w:rPr>
                <w:b/>
                <w:bCs/>
              </w:rPr>
              <w:t>NON-EMERGENCY</w:t>
            </w:r>
            <w:proofErr w:type="gramEnd"/>
            <w:r w:rsidRPr="00B221C5">
              <w:t xml:space="preserve"> referrals only. </w:t>
            </w:r>
            <w:r w:rsidRPr="00B221C5">
              <w:rPr>
                <w:b/>
                <w:bCs/>
              </w:rPr>
              <w:t>If there is an imminent safety risk, do not complete this form. Call 911 and notify Mount Allison Security (506-364-2228).</w:t>
            </w:r>
          </w:p>
          <w:p w14:paraId="1E795B30" w14:textId="61AFCE88" w:rsidR="00B221C5" w:rsidRPr="00B221C5" w:rsidRDefault="00B221C5" w:rsidP="00B221C5">
            <w:pPr>
              <w:pStyle w:val="BodyText"/>
            </w:pPr>
          </w:p>
          <w:p w14:paraId="4F037575" w14:textId="77777777" w:rsidR="00DF25D3" w:rsidRDefault="00B221C5" w:rsidP="00B221C5">
            <w:pPr>
              <w:pStyle w:val="BodyText"/>
            </w:pPr>
            <w:r w:rsidRPr="00B221C5">
              <w:t>Forms received though this referral process are typically reviewed within 2 business days. Anonymity of the person submitting this form cannot be guaranteed.</w:t>
            </w:r>
          </w:p>
          <w:p w14:paraId="5A06B5CB" w14:textId="77777777" w:rsidR="001B1828" w:rsidRDefault="001B1828" w:rsidP="00B221C5">
            <w:pPr>
              <w:pStyle w:val="BodyText"/>
              <w:rPr>
                <w:spacing w:val="-4"/>
              </w:rPr>
            </w:pPr>
          </w:p>
          <w:p w14:paraId="030765A1" w14:textId="28E17030" w:rsidR="001B1828" w:rsidRDefault="001B1828" w:rsidP="001B1828">
            <w:pPr>
              <w:pStyle w:val="BodyText"/>
            </w:pPr>
            <w:r w:rsidRPr="001B1828">
              <w:t xml:space="preserve">For more information about the Student of Concern Case Team process, as well as resources about when to report and ways to provide support to a student please visit our </w:t>
            </w:r>
            <w:hyperlink r:id="rId11" w:history="1">
              <w:r w:rsidRPr="001B1828">
                <w:rPr>
                  <w:rStyle w:val="Hyperlink"/>
                </w:rPr>
                <w:t>website</w:t>
              </w:r>
            </w:hyperlink>
            <w:r w:rsidRPr="001B1828">
              <w:t>.</w:t>
            </w:r>
          </w:p>
          <w:p w14:paraId="23698E27" w14:textId="4E791E90" w:rsidR="001B1828" w:rsidRPr="001B1828" w:rsidRDefault="001B1828" w:rsidP="001B1828">
            <w:pPr>
              <w:pStyle w:val="BodyText"/>
            </w:pPr>
          </w:p>
        </w:tc>
      </w:tr>
      <w:tr w:rsidR="00483ED9" w:rsidRPr="00A860BB" w14:paraId="5A2A198A" w14:textId="77777777" w:rsidTr="00B221C5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E7BD9A0" w14:textId="5F6D4052" w:rsidR="00B221C5" w:rsidRPr="00B221C5" w:rsidRDefault="00B221C5" w:rsidP="00B221C5">
            <w:pPr>
              <w:pStyle w:val="BodyText"/>
              <w:rPr>
                <w:w w:val="90"/>
              </w:rPr>
            </w:pPr>
          </w:p>
          <w:p w14:paraId="1413E44D" w14:textId="2C9B51B3" w:rsidR="00483ED9" w:rsidRPr="00B221C5" w:rsidRDefault="00DF25D3" w:rsidP="00B221C5">
            <w:pPr>
              <w:pStyle w:val="BodyText"/>
            </w:pPr>
            <w:r w:rsidRPr="00B221C5">
              <w:rPr>
                <w:w w:val="90"/>
              </w:rPr>
              <w:t>Your name</w:t>
            </w:r>
            <w:r w:rsidRPr="00B221C5">
              <w:rPr>
                <w:spacing w:val="-4"/>
              </w:rPr>
              <w:t xml:space="preserve">: </w:t>
            </w:r>
            <w:r w:rsidR="008245A5" w:rsidRPr="00B221C5">
              <w:t xml:space="preserve"> </w:t>
            </w:r>
            <w:r w:rsidRPr="00B221C5">
              <w:t xml:space="preserve"> </w:t>
            </w:r>
          </w:p>
        </w:tc>
      </w:tr>
      <w:tr w:rsidR="00483ED9" w:rsidRPr="00A860BB" w14:paraId="556CCA5D" w14:textId="77777777" w:rsidTr="00B221C5">
        <w:trPr>
          <w:trHeight w:val="227"/>
        </w:trPr>
        <w:tc>
          <w:tcPr>
            <w:tcW w:w="0" w:type="auto"/>
          </w:tcPr>
          <w:p w14:paraId="43CA03BD" w14:textId="5D43466B" w:rsidR="00B221C5" w:rsidRPr="00B221C5" w:rsidRDefault="00B221C5" w:rsidP="00B221C5">
            <w:pPr>
              <w:pStyle w:val="BodyText"/>
            </w:pPr>
          </w:p>
          <w:p w14:paraId="209C40BF" w14:textId="1B690DEA" w:rsidR="00483ED9" w:rsidRPr="00B221C5" w:rsidRDefault="00DF25D3" w:rsidP="00B221C5">
            <w:pPr>
              <w:pStyle w:val="BodyText"/>
            </w:pPr>
            <w:r w:rsidRPr="00B221C5">
              <w:t xml:space="preserve">Your </w:t>
            </w:r>
            <w:r w:rsidR="00B221C5" w:rsidRPr="00B221C5">
              <w:t>phone #:</w:t>
            </w:r>
            <w:r w:rsidR="008245A5" w:rsidRPr="00B221C5">
              <w:t xml:space="preserve"> </w:t>
            </w:r>
          </w:p>
        </w:tc>
        <w:tc>
          <w:tcPr>
            <w:tcW w:w="0" w:type="auto"/>
          </w:tcPr>
          <w:p w14:paraId="31E3267D" w14:textId="77777777" w:rsidR="00B221C5" w:rsidRPr="00B221C5" w:rsidRDefault="00B221C5" w:rsidP="00B221C5">
            <w:pPr>
              <w:pStyle w:val="BodyText"/>
            </w:pPr>
          </w:p>
          <w:p w14:paraId="256CAE70" w14:textId="01DC8607" w:rsidR="00DF25D3" w:rsidRPr="00B221C5" w:rsidRDefault="00DF25D3" w:rsidP="00B221C5">
            <w:pPr>
              <w:pStyle w:val="BodyText"/>
            </w:pPr>
            <w:r w:rsidRPr="00B221C5">
              <w:t xml:space="preserve">Your </w:t>
            </w:r>
            <w:r w:rsidR="00B221C5" w:rsidRPr="00B221C5">
              <w:t>e</w:t>
            </w:r>
            <w:r w:rsidRPr="00B221C5">
              <w:t>mail:</w:t>
            </w:r>
          </w:p>
        </w:tc>
      </w:tr>
      <w:tr w:rsidR="00DF25D3" w:rsidRPr="00A860BB" w14:paraId="6664B7E9" w14:textId="77777777" w:rsidTr="00B221C5">
        <w:trPr>
          <w:trHeight w:val="227"/>
        </w:trPr>
        <w:tc>
          <w:tcPr>
            <w:tcW w:w="0" w:type="auto"/>
            <w:gridSpan w:val="2"/>
          </w:tcPr>
          <w:p w14:paraId="72D7DB36" w14:textId="7F17361C" w:rsidR="00B221C5" w:rsidRPr="00B221C5" w:rsidRDefault="00B221C5" w:rsidP="00B221C5">
            <w:pPr>
              <w:pStyle w:val="BodyText"/>
              <w:rPr>
                <w:w w:val="90"/>
              </w:rPr>
            </w:pPr>
          </w:p>
          <w:p w14:paraId="09E30C8A" w14:textId="11CEFBDE" w:rsidR="00DF25D3" w:rsidRPr="00B221C5" w:rsidRDefault="00DF25D3" w:rsidP="00B221C5">
            <w:pPr>
              <w:pStyle w:val="BodyText"/>
            </w:pPr>
            <w:r w:rsidRPr="00B221C5">
              <w:rPr>
                <w:w w:val="90"/>
              </w:rPr>
              <w:t>Relationship to student (faculty, friend, etc.)</w:t>
            </w:r>
            <w:r w:rsidRPr="00B221C5">
              <w:rPr>
                <w:w w:val="90"/>
              </w:rPr>
              <w:t>:</w:t>
            </w:r>
          </w:p>
        </w:tc>
      </w:tr>
      <w:tr w:rsidR="00DF25D3" w:rsidRPr="00A860BB" w14:paraId="6A9CEF03" w14:textId="77777777" w:rsidTr="00B221C5">
        <w:trPr>
          <w:trHeight w:val="227"/>
        </w:trPr>
        <w:tc>
          <w:tcPr>
            <w:tcW w:w="0" w:type="auto"/>
            <w:gridSpan w:val="2"/>
          </w:tcPr>
          <w:p w14:paraId="300B4576" w14:textId="57E5E412" w:rsidR="00DF25D3" w:rsidRPr="00B221C5" w:rsidRDefault="00DF25D3" w:rsidP="00B221C5">
            <w:pPr>
              <w:pStyle w:val="BodyText"/>
            </w:pPr>
          </w:p>
          <w:p w14:paraId="2733003D" w14:textId="019CDF9A" w:rsidR="00DF25D3" w:rsidRPr="00B221C5" w:rsidRDefault="00DF25D3" w:rsidP="00B221C5">
            <w:pPr>
              <w:pStyle w:val="BodyText"/>
            </w:pPr>
            <w:r w:rsidRPr="00B221C5">
              <w:t>Name of student being referred:</w:t>
            </w:r>
          </w:p>
        </w:tc>
      </w:tr>
      <w:tr w:rsidR="00DF25D3" w:rsidRPr="00A860BB" w14:paraId="4D9B40BE" w14:textId="77777777" w:rsidTr="00B221C5">
        <w:trPr>
          <w:trHeight w:val="227"/>
        </w:trPr>
        <w:tc>
          <w:tcPr>
            <w:tcW w:w="0" w:type="auto"/>
            <w:gridSpan w:val="2"/>
          </w:tcPr>
          <w:p w14:paraId="7DF6F43A" w14:textId="699A5D58" w:rsidR="00B221C5" w:rsidRPr="00B221C5" w:rsidRDefault="00B221C5" w:rsidP="00B221C5">
            <w:pPr>
              <w:pStyle w:val="BodyText"/>
            </w:pPr>
          </w:p>
          <w:p w14:paraId="218A318A" w14:textId="135C1378" w:rsidR="00DF25D3" w:rsidRPr="00B221C5" w:rsidRDefault="00DF25D3" w:rsidP="00B221C5">
            <w:pPr>
              <w:pStyle w:val="BodyText"/>
            </w:pPr>
            <w:r w:rsidRPr="00B221C5">
              <w:t>Student # of referred student (if known):</w:t>
            </w:r>
          </w:p>
        </w:tc>
      </w:tr>
      <w:tr w:rsidR="00DF25D3" w:rsidRPr="00A860BB" w14:paraId="67096AE6" w14:textId="77777777" w:rsidTr="00B221C5">
        <w:trPr>
          <w:trHeight w:val="227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CE9AB63" w14:textId="38B42822" w:rsidR="00B221C5" w:rsidRPr="00B221C5" w:rsidRDefault="00B221C5" w:rsidP="00B221C5">
            <w:pPr>
              <w:pStyle w:val="BodyText"/>
            </w:pPr>
          </w:p>
          <w:p w14:paraId="580F890C" w14:textId="161BF3E1" w:rsidR="00DF25D3" w:rsidRPr="00B221C5" w:rsidRDefault="00DF25D3" w:rsidP="00B221C5">
            <w:pPr>
              <w:pStyle w:val="BodyText"/>
            </w:pPr>
            <w:r w:rsidRPr="00B221C5">
              <w:t xml:space="preserve">Contact email </w:t>
            </w:r>
            <w:r w:rsidRPr="00B221C5">
              <w:t>of referred student</w:t>
            </w:r>
            <w:r w:rsidRPr="00B221C5">
              <w:t>:</w:t>
            </w:r>
          </w:p>
        </w:tc>
      </w:tr>
      <w:tr w:rsidR="00DF25D3" w:rsidRPr="00A860BB" w14:paraId="33D65394" w14:textId="77777777" w:rsidTr="00B221C5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D7B2F" w14:textId="334B3FCA" w:rsidR="00B221C5" w:rsidRPr="00B221C5" w:rsidRDefault="00B221C5" w:rsidP="00B221C5">
            <w:pPr>
              <w:pStyle w:val="BodyText"/>
            </w:pPr>
          </w:p>
          <w:p w14:paraId="5ED5316F" w14:textId="371189E7" w:rsidR="00DF25D3" w:rsidRPr="00B221C5" w:rsidRDefault="00DF25D3" w:rsidP="00B221C5">
            <w:pPr>
              <w:pStyle w:val="BodyText"/>
            </w:pPr>
            <w:r w:rsidRPr="00B221C5">
              <w:t xml:space="preserve">Contact </w:t>
            </w:r>
            <w:r w:rsidRPr="00B221C5">
              <w:t>phone</w:t>
            </w:r>
            <w:r w:rsidRPr="00B221C5">
              <w:t xml:space="preserve"> of referred student:</w:t>
            </w:r>
          </w:p>
        </w:tc>
      </w:tr>
      <w:tr w:rsidR="00B221C5" w:rsidRPr="00B221C5" w14:paraId="66B61B37" w14:textId="77777777" w:rsidTr="00B221C5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2D49298D" w14:textId="27B998CE" w:rsidR="00B221C5" w:rsidRPr="00B221C5" w:rsidRDefault="00B221C5" w:rsidP="00B221C5">
            <w:pPr>
              <w:pStyle w:val="BodyText"/>
              <w:rPr>
                <w:w w:val="90"/>
              </w:rPr>
            </w:pPr>
          </w:p>
          <w:p w14:paraId="054CD067" w14:textId="78D7F0DC" w:rsidR="00DF25D3" w:rsidRDefault="00DF25D3" w:rsidP="00B221C5">
            <w:pPr>
              <w:pStyle w:val="BodyText"/>
              <w:rPr>
                <w:spacing w:val="-2"/>
              </w:rPr>
            </w:pPr>
            <w:r w:rsidRPr="00B221C5">
              <w:rPr>
                <w:w w:val="90"/>
              </w:rPr>
              <w:t>Pleas</w:t>
            </w:r>
            <w:r w:rsidRPr="00B221C5">
              <w:rPr>
                <w:w w:val="90"/>
              </w:rPr>
              <w:t xml:space="preserve">e provide a detailed description of the events/situation. Include information on when a </w:t>
            </w:r>
            <w:r w:rsidRPr="00B221C5">
              <w:rPr>
                <w:spacing w:val="-2"/>
              </w:rPr>
              <w:t>situation</w:t>
            </w:r>
            <w:r w:rsidRPr="00B221C5">
              <w:rPr>
                <w:spacing w:val="-14"/>
              </w:rPr>
              <w:t xml:space="preserve"> </w:t>
            </w:r>
            <w:r w:rsidRPr="00B221C5">
              <w:rPr>
                <w:spacing w:val="-2"/>
              </w:rPr>
              <w:t>occurred</w:t>
            </w:r>
            <w:r w:rsidRPr="00B221C5">
              <w:rPr>
                <w:spacing w:val="-13"/>
              </w:rPr>
              <w:t xml:space="preserve"> </w:t>
            </w:r>
            <w:r w:rsidRPr="00B221C5">
              <w:rPr>
                <w:spacing w:val="-2"/>
              </w:rPr>
              <w:t>or</w:t>
            </w:r>
            <w:r w:rsidRPr="00B221C5">
              <w:rPr>
                <w:spacing w:val="-13"/>
              </w:rPr>
              <w:t xml:space="preserve"> </w:t>
            </w:r>
            <w:r w:rsidRPr="00B221C5">
              <w:rPr>
                <w:spacing w:val="-2"/>
              </w:rPr>
              <w:t>if</w:t>
            </w:r>
            <w:r w:rsidRPr="00B221C5">
              <w:rPr>
                <w:spacing w:val="-14"/>
              </w:rPr>
              <w:t xml:space="preserve"> </w:t>
            </w:r>
            <w:r w:rsidRPr="00B221C5">
              <w:rPr>
                <w:spacing w:val="-2"/>
              </w:rPr>
              <w:t>it</w:t>
            </w:r>
            <w:r w:rsidRPr="00B221C5">
              <w:rPr>
                <w:spacing w:val="-13"/>
              </w:rPr>
              <w:t xml:space="preserve"> </w:t>
            </w:r>
            <w:r w:rsidRPr="00B221C5">
              <w:rPr>
                <w:spacing w:val="-2"/>
              </w:rPr>
              <w:t>is</w:t>
            </w:r>
            <w:r w:rsidRPr="00B221C5">
              <w:rPr>
                <w:spacing w:val="-13"/>
              </w:rPr>
              <w:t xml:space="preserve"> </w:t>
            </w:r>
            <w:r w:rsidRPr="00B221C5">
              <w:rPr>
                <w:spacing w:val="-2"/>
              </w:rPr>
              <w:t>on-going</w:t>
            </w:r>
            <w:r w:rsidRPr="00B221C5">
              <w:rPr>
                <w:spacing w:val="-2"/>
              </w:rPr>
              <w:t>:</w:t>
            </w:r>
          </w:p>
          <w:p w14:paraId="77DA8693" w14:textId="202F2CC4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  <w:r>
              <w:rPr>
                <w:rFonts w:ascii="Helvetica" w:hAnsi="Helvetica"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52575" wp14:editId="68252B3B">
                      <wp:simplePos x="0" y="0"/>
                      <wp:positionH relativeFrom="column">
                        <wp:posOffset>-88405</wp:posOffset>
                      </wp:positionH>
                      <wp:positionV relativeFrom="paragraph">
                        <wp:posOffset>104286</wp:posOffset>
                      </wp:positionV>
                      <wp:extent cx="6610985" cy="3042605"/>
                      <wp:effectExtent l="0" t="0" r="18415" b="18415"/>
                      <wp:wrapNone/>
                      <wp:docPr id="1665593164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985" cy="30426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accent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84CAEBD" w14:textId="4DD3C155" w:rsidR="00B221C5" w:rsidRPr="00B221C5" w:rsidRDefault="00B221C5" w:rsidP="00B221C5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B221C5"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</w:p>
                                <w:p w14:paraId="1E44AD52" w14:textId="0679E319" w:rsidR="00B221C5" w:rsidRPr="00B221C5" w:rsidRDefault="00B221C5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52575" id="Text Box 3" o:spid="_x0000_s1027" type="#_x0000_t202" style="position:absolute;margin-left:-6.95pt;margin-top:8.2pt;width:520.55pt;height:2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" filled="f" strokecolor="#147abd [3204]" strokeweight="1pt">
                      <v:stroke miterlimit="4"/>
                      <v:textbox inset="4pt,4pt,4pt,4pt">
                        <w:txbxContent>
                          <w:p w14:paraId="084CAEBD" w14:textId="4DD3C155" w:rsidR="00B221C5" w:rsidRPr="00B221C5" w:rsidRDefault="00B221C5" w:rsidP="00B221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B221C5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1E44AD52" w14:textId="0679E319" w:rsidR="00B221C5" w:rsidRPr="00B221C5" w:rsidRDefault="00B221C5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5C684E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2C94F6AF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48D66B23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741C230E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3880AC58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7DAD0DE4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1B92751B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02864CEA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66929891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46555A77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681D24C2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52DC1D8F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6EACA445" w14:textId="77777777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1EBDD798" w14:textId="1B7B9076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7087CCF8" w14:textId="2BC42829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  <w:p w14:paraId="56B5FFD8" w14:textId="23181436" w:rsid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  <w:r>
              <w:rPr>
                <w:rFonts w:ascii="Helvetica" w:hAnsi="Helvetica"/>
                <w:noProof/>
                <w:spacing w:val="-2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701ECB" wp14:editId="4971719F">
                      <wp:simplePos x="0" y="0"/>
                      <wp:positionH relativeFrom="column">
                        <wp:posOffset>16791</wp:posOffset>
                      </wp:positionH>
                      <wp:positionV relativeFrom="paragraph">
                        <wp:posOffset>15274</wp:posOffset>
                      </wp:positionV>
                      <wp:extent cx="6311788" cy="331773"/>
                      <wp:effectExtent l="0" t="0" r="0" b="0"/>
                      <wp:wrapNone/>
                      <wp:docPr id="110390103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1788" cy="33177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EDC8BF4" w14:textId="77777777" w:rsidR="00B221C5" w:rsidRDefault="00B221C5"/>
                              </w:txbxContent>
                            </wps:txbx>
                            <wps:bodyPr rot="0" spcFirstLastPara="1" vertOverflow="overflow" horzOverflow="overflow" vert="eaVert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01ECB" id="Text Box 1" o:spid="_x0000_s1028" type="#_x0000_t202" style="position:absolute;margin-left:1.3pt;margin-top:1.2pt;width:497pt;height:2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" filled="f" stroked="f" strokeweight="1pt">
                      <v:stroke miterlimit="4"/>
                      <v:textbox style="layout-flow:vertical-ideographic;mso-fit-shape-to-text:t" inset="4pt,4pt,4pt,4pt">
                        <w:txbxContent>
                          <w:p w14:paraId="1EDC8BF4" w14:textId="77777777" w:rsidR="00B221C5" w:rsidRDefault="00B221C5"/>
                        </w:txbxContent>
                      </v:textbox>
                    </v:shape>
                  </w:pict>
                </mc:Fallback>
              </mc:AlternateContent>
            </w:r>
          </w:p>
          <w:p w14:paraId="57B8C6F9" w14:textId="56FE704D" w:rsidR="00B221C5" w:rsidRPr="00B221C5" w:rsidRDefault="00B221C5" w:rsidP="00DF25D3">
            <w:pPr>
              <w:tabs>
                <w:tab w:val="left" w:pos="586"/>
                <w:tab w:val="left" w:pos="598"/>
              </w:tabs>
              <w:spacing w:before="1" w:line="285" w:lineRule="auto"/>
              <w:ind w:right="954"/>
              <w:rPr>
                <w:rFonts w:ascii="Helvetica" w:hAnsi="Helvetica"/>
                <w:spacing w:val="-2"/>
                <w:sz w:val="24"/>
                <w:szCs w:val="24"/>
              </w:rPr>
            </w:pPr>
          </w:p>
        </w:tc>
      </w:tr>
    </w:tbl>
    <w:p w14:paraId="12083372" w14:textId="6DCC15E9" w:rsidR="00B221C5" w:rsidRDefault="001B1828" w:rsidP="00B221C5">
      <w:pPr>
        <w:spacing w:before="257"/>
        <w:rPr>
          <w:rFonts w:ascii="Helvetica" w:hAnsi="Helvetica" w:cs="Arial"/>
          <w:w w:val="80"/>
          <w:sz w:val="32"/>
        </w:rPr>
      </w:pPr>
      <w:r>
        <w:rPr>
          <w:rFonts w:ascii="Helvetica" w:hAnsi="Helvetica"/>
          <w:noProof/>
          <w:spacing w:val="-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6BF00" wp14:editId="6F4A9C8E">
                <wp:simplePos x="0" y="0"/>
                <wp:positionH relativeFrom="column">
                  <wp:posOffset>-19050</wp:posOffset>
                </wp:positionH>
                <wp:positionV relativeFrom="paragraph">
                  <wp:posOffset>-421406</wp:posOffset>
                </wp:positionV>
                <wp:extent cx="6570345" cy="3609047"/>
                <wp:effectExtent l="0" t="0" r="8255" b="10795"/>
                <wp:wrapNone/>
                <wp:docPr id="4865295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36090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93ACBFD" w14:textId="3B41C3BB" w:rsidR="00B221C5" w:rsidRPr="00B221C5" w:rsidRDefault="00B221C5" w:rsidP="00B221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D991377" w14:textId="767D8EE8" w:rsidR="00B221C5" w:rsidRPr="00B221C5" w:rsidRDefault="00B221C5" w:rsidP="00B221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BF00" id="_x0000_s1029" type="#_x0000_t202" style="position:absolute;margin-left:-1.5pt;margin-top:-33.2pt;width:517.35pt;height:28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" filled="f" strokecolor="#147abd [3204]" strokeweight="1pt">
                <v:stroke miterlimit="4"/>
                <v:textbox inset="4pt,4pt,4pt,4pt">
                  <w:txbxContent>
                    <w:p w14:paraId="493ACBFD" w14:textId="3B41C3BB" w:rsidR="00B221C5" w:rsidRPr="00B221C5" w:rsidRDefault="00B221C5" w:rsidP="00B221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D991377" w14:textId="767D8EE8" w:rsidR="00B221C5" w:rsidRPr="00B221C5" w:rsidRDefault="00B221C5" w:rsidP="00B221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2768B" w14:textId="77777777" w:rsidR="00B221C5" w:rsidRDefault="00B221C5" w:rsidP="00B221C5">
      <w:pPr>
        <w:spacing w:before="257"/>
        <w:rPr>
          <w:rFonts w:ascii="Helvetica" w:hAnsi="Helvetica" w:cs="Arial"/>
          <w:w w:val="80"/>
          <w:sz w:val="32"/>
        </w:rPr>
      </w:pPr>
    </w:p>
    <w:p w14:paraId="485F6230" w14:textId="77777777" w:rsidR="00B221C5" w:rsidRDefault="00B221C5" w:rsidP="00B221C5">
      <w:pPr>
        <w:spacing w:before="257"/>
        <w:rPr>
          <w:rFonts w:ascii="Helvetica" w:hAnsi="Helvetica" w:cs="Arial"/>
          <w:w w:val="80"/>
          <w:sz w:val="32"/>
        </w:rPr>
      </w:pPr>
    </w:p>
    <w:p w14:paraId="4D146B34" w14:textId="77777777" w:rsidR="00B221C5" w:rsidRDefault="00B221C5" w:rsidP="00B221C5">
      <w:pPr>
        <w:spacing w:before="257"/>
        <w:rPr>
          <w:rFonts w:ascii="Helvetica" w:hAnsi="Helvetica" w:cs="Arial"/>
          <w:w w:val="80"/>
          <w:sz w:val="32"/>
        </w:rPr>
      </w:pPr>
    </w:p>
    <w:p w14:paraId="6E32B82C" w14:textId="77777777" w:rsidR="00B221C5" w:rsidRDefault="00B221C5" w:rsidP="00B221C5">
      <w:pPr>
        <w:spacing w:before="257"/>
        <w:rPr>
          <w:rFonts w:ascii="Helvetica" w:hAnsi="Helvetica" w:cs="Arial"/>
          <w:w w:val="80"/>
          <w:sz w:val="32"/>
        </w:rPr>
      </w:pPr>
    </w:p>
    <w:p w14:paraId="1910B753" w14:textId="77777777" w:rsidR="00B221C5" w:rsidRDefault="00B221C5" w:rsidP="00B221C5">
      <w:pPr>
        <w:spacing w:before="257"/>
        <w:rPr>
          <w:rFonts w:ascii="Helvetica" w:hAnsi="Helvetica" w:cs="Arial"/>
          <w:w w:val="80"/>
          <w:sz w:val="32"/>
        </w:rPr>
      </w:pPr>
    </w:p>
    <w:p w14:paraId="40314FF1" w14:textId="77777777" w:rsidR="00B221C5" w:rsidRDefault="00B221C5" w:rsidP="00B221C5">
      <w:pPr>
        <w:spacing w:before="257"/>
        <w:rPr>
          <w:rFonts w:ascii="Helvetica" w:hAnsi="Helvetica" w:cs="Arial"/>
          <w:w w:val="80"/>
          <w:sz w:val="32"/>
        </w:rPr>
      </w:pPr>
    </w:p>
    <w:p w14:paraId="76AE90C6" w14:textId="77777777" w:rsidR="00B221C5" w:rsidRDefault="00B221C5" w:rsidP="00B221C5">
      <w:pPr>
        <w:spacing w:before="257"/>
        <w:rPr>
          <w:rFonts w:ascii="Helvetica" w:hAnsi="Helvetica" w:cs="Arial"/>
          <w:w w:val="80"/>
          <w:sz w:val="32"/>
        </w:rPr>
      </w:pPr>
    </w:p>
    <w:tbl>
      <w:tblPr>
        <w:tblStyle w:val="TableGrid"/>
        <w:tblpPr w:leftFromText="180" w:rightFromText="180" w:vertAnchor="text" w:horzAnchor="margin" w:tblpY="859"/>
        <w:tblW w:w="0" w:type="auto"/>
        <w:tblLook w:val="04A0" w:firstRow="1" w:lastRow="0" w:firstColumn="1" w:lastColumn="0" w:noHBand="0" w:noVBand="1"/>
      </w:tblPr>
      <w:tblGrid>
        <w:gridCol w:w="10221"/>
      </w:tblGrid>
      <w:tr w:rsidR="001B1828" w14:paraId="51CF9738" w14:textId="77777777" w:rsidTr="001B1828">
        <w:trPr>
          <w:trHeight w:val="2614"/>
        </w:trPr>
        <w:tc>
          <w:tcPr>
            <w:tcW w:w="10221" w:type="dxa"/>
          </w:tcPr>
          <w:p w14:paraId="05263A05" w14:textId="77777777" w:rsidR="001B1828" w:rsidRDefault="001B1828" w:rsidP="001B1828">
            <w:pPr>
              <w:pStyle w:val="BodyText"/>
              <w:ind w:firstLine="720"/>
              <w:rPr>
                <w:rFonts w:asciiTheme="minorHAnsi" w:hAnsiTheme="minorHAnsi" w:cstheme="minorHAnsi"/>
                <w:b/>
                <w:bCs/>
                <w:w w:val="80"/>
                <w:sz w:val="28"/>
                <w:szCs w:val="28"/>
              </w:rPr>
            </w:pPr>
          </w:p>
          <w:p w14:paraId="268C836C" w14:textId="77777777" w:rsidR="001B1828" w:rsidRPr="00B221C5" w:rsidRDefault="001B1828" w:rsidP="001B1828">
            <w:pPr>
              <w:pStyle w:val="BodyText"/>
              <w:rPr>
                <w:sz w:val="28"/>
                <w:szCs w:val="28"/>
              </w:rPr>
            </w:pPr>
            <w:r w:rsidRPr="00B221C5">
              <w:rPr>
                <w:sz w:val="28"/>
                <w:szCs w:val="28"/>
              </w:rPr>
              <w:t>After completing this form:</w:t>
            </w:r>
          </w:p>
          <w:p w14:paraId="779A8326" w14:textId="77777777" w:rsidR="001B1828" w:rsidRPr="00B221C5" w:rsidRDefault="001B1828" w:rsidP="001B1828">
            <w:pPr>
              <w:pStyle w:val="BodyText"/>
              <w:rPr>
                <w:sz w:val="28"/>
                <w:szCs w:val="28"/>
              </w:rPr>
            </w:pPr>
          </w:p>
          <w:p w14:paraId="7DA63C7E" w14:textId="77777777" w:rsidR="001B1828" w:rsidRDefault="001B1828" w:rsidP="001B1828">
            <w:pPr>
              <w:pStyle w:val="Body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B221C5">
              <w:rPr>
                <w:sz w:val="28"/>
                <w:szCs w:val="28"/>
              </w:rPr>
              <w:t xml:space="preserve">Save this form with your </w:t>
            </w:r>
            <w:proofErr w:type="gramStart"/>
            <w:r w:rsidRPr="00B221C5">
              <w:rPr>
                <w:sz w:val="28"/>
                <w:szCs w:val="28"/>
              </w:rPr>
              <w:t>changes</w:t>
            </w:r>
            <w:proofErr w:type="gramEnd"/>
          </w:p>
          <w:p w14:paraId="6D6B98FE" w14:textId="77777777" w:rsidR="001B1828" w:rsidRPr="00B221C5" w:rsidRDefault="001B1828" w:rsidP="001B1828">
            <w:pPr>
              <w:pStyle w:val="BodyText"/>
              <w:ind w:left="1800"/>
              <w:rPr>
                <w:sz w:val="8"/>
                <w:szCs w:val="8"/>
              </w:rPr>
            </w:pPr>
          </w:p>
          <w:p w14:paraId="53D945C7" w14:textId="77777777" w:rsidR="001B1828" w:rsidRPr="00B221C5" w:rsidRDefault="001B1828" w:rsidP="001B1828">
            <w:pPr>
              <w:pStyle w:val="BodyTex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221C5">
              <w:rPr>
                <w:sz w:val="28"/>
                <w:szCs w:val="28"/>
              </w:rPr>
              <w:t xml:space="preserve">Upload it </w:t>
            </w:r>
            <w:hyperlink r:id="rId12" w:history="1">
              <w:r w:rsidRPr="001B1828">
                <w:rPr>
                  <w:rStyle w:val="Hyperlink"/>
                  <w:sz w:val="28"/>
                  <w:szCs w:val="28"/>
                </w:rPr>
                <w:t>HERE</w:t>
              </w:r>
            </w:hyperlink>
          </w:p>
          <w:p w14:paraId="5156C6B9" w14:textId="77777777" w:rsidR="001B1828" w:rsidRDefault="001B1828" w:rsidP="001B1828">
            <w:pPr>
              <w:pStyle w:val="BodyText"/>
              <w:rPr>
                <w:sz w:val="28"/>
                <w:szCs w:val="28"/>
              </w:rPr>
            </w:pPr>
          </w:p>
          <w:p w14:paraId="09128279" w14:textId="77777777" w:rsidR="001B1828" w:rsidRPr="00B221C5" w:rsidRDefault="001B1828" w:rsidP="001B1828">
            <w:pPr>
              <w:pStyle w:val="BodyText"/>
            </w:pPr>
            <w:r w:rsidRPr="00B221C5">
              <w:rPr>
                <w:sz w:val="24"/>
                <w:szCs w:val="24"/>
              </w:rPr>
              <w:t>If the situation is urgent or an emergency, call 911 and notify MTA security (506 364 2228).</w:t>
            </w:r>
          </w:p>
          <w:p w14:paraId="26241893" w14:textId="77777777" w:rsidR="001B1828" w:rsidRPr="00B221C5" w:rsidRDefault="001B1828" w:rsidP="001B1828">
            <w:pPr>
              <w:pStyle w:val="BodyText"/>
              <w:rPr>
                <w:sz w:val="24"/>
                <w:szCs w:val="24"/>
              </w:rPr>
            </w:pPr>
          </w:p>
        </w:tc>
      </w:tr>
      <w:tr w:rsidR="001B1828" w14:paraId="37055FBF" w14:textId="77777777" w:rsidTr="001B1828">
        <w:trPr>
          <w:trHeight w:val="3373"/>
        </w:trPr>
        <w:tc>
          <w:tcPr>
            <w:tcW w:w="10221" w:type="dxa"/>
          </w:tcPr>
          <w:p w14:paraId="23E914B0" w14:textId="77777777" w:rsidR="001B1828" w:rsidRDefault="001B1828" w:rsidP="001B1828">
            <w:pPr>
              <w:pStyle w:val="BodyText"/>
            </w:pPr>
          </w:p>
          <w:p w14:paraId="3FCB7982" w14:textId="77777777" w:rsidR="001B1828" w:rsidRDefault="001B1828" w:rsidP="001B1828">
            <w:pPr>
              <w:pStyle w:val="BodyText"/>
            </w:pPr>
            <w:r w:rsidRPr="00B221C5">
              <w:t>What happens next:</w:t>
            </w:r>
          </w:p>
          <w:p w14:paraId="7C013455" w14:textId="77777777" w:rsidR="001B1828" w:rsidRDefault="001B1828" w:rsidP="001B1828">
            <w:pPr>
              <w:pStyle w:val="BodyText"/>
            </w:pPr>
          </w:p>
          <w:p w14:paraId="5541A55A" w14:textId="77777777" w:rsidR="001B1828" w:rsidRPr="00B221C5" w:rsidRDefault="001B1828" w:rsidP="001B1828">
            <w:pPr>
              <w:pStyle w:val="BodyText"/>
              <w:numPr>
                <w:ilvl w:val="0"/>
                <w:numId w:val="25"/>
              </w:numPr>
            </w:pPr>
            <w:r w:rsidRPr="00B221C5">
              <w:t xml:space="preserve">Referrals are typically reviewed within 2 business </w:t>
            </w:r>
            <w:proofErr w:type="gramStart"/>
            <w:r w:rsidRPr="00B221C5">
              <w:t>days</w:t>
            </w:r>
            <w:proofErr w:type="gramEnd"/>
          </w:p>
          <w:p w14:paraId="52714CEE" w14:textId="77777777" w:rsidR="001B1828" w:rsidRPr="00B221C5" w:rsidRDefault="001B1828" w:rsidP="001B1828">
            <w:pPr>
              <w:pStyle w:val="BodyText"/>
              <w:numPr>
                <w:ilvl w:val="0"/>
                <w:numId w:val="25"/>
              </w:numPr>
            </w:pPr>
            <w:r w:rsidRPr="00B221C5">
              <w:t xml:space="preserve">You may be contacted by a member of the SOCCT for further information gathering and to offer resources and guidance to </w:t>
            </w:r>
            <w:proofErr w:type="gramStart"/>
            <w:r w:rsidRPr="00B221C5">
              <w:t>you</w:t>
            </w:r>
            <w:proofErr w:type="gramEnd"/>
          </w:p>
          <w:p w14:paraId="5FA11B21" w14:textId="77777777" w:rsidR="001B1828" w:rsidRPr="00B221C5" w:rsidRDefault="001B1828" w:rsidP="001B1828">
            <w:pPr>
              <w:pStyle w:val="BodyText"/>
              <w:numPr>
                <w:ilvl w:val="0"/>
                <w:numId w:val="25"/>
              </w:numPr>
            </w:pPr>
            <w:r w:rsidRPr="00B221C5">
              <w:t xml:space="preserve">Please note that information sharing regarding updates is limited to protect the student's personal privacy and confidentiality under provincial privacy </w:t>
            </w:r>
            <w:proofErr w:type="gramStart"/>
            <w:r w:rsidRPr="00B221C5">
              <w:t>regulations</w:t>
            </w:r>
            <w:proofErr w:type="gramEnd"/>
          </w:p>
          <w:p w14:paraId="429AA491" w14:textId="77777777" w:rsidR="001B1828" w:rsidRDefault="001B1828" w:rsidP="001B1828">
            <w:pPr>
              <w:pStyle w:val="BodyText"/>
              <w:rPr>
                <w:sz w:val="28"/>
                <w:szCs w:val="28"/>
              </w:rPr>
            </w:pPr>
          </w:p>
          <w:p w14:paraId="6D74671C" w14:textId="643E5588" w:rsidR="001B1828" w:rsidRDefault="001B1828" w:rsidP="001B1828">
            <w:pPr>
              <w:pStyle w:val="BodyText"/>
              <w:rPr>
                <w:sz w:val="28"/>
                <w:szCs w:val="28"/>
              </w:rPr>
            </w:pPr>
            <w:r w:rsidRPr="00B221C5">
              <w:t xml:space="preserve">If you are having issues with this form or uploading it, please contact Darcy Cormier (dacormier@mta.ca) or Matt </w:t>
            </w:r>
            <w:proofErr w:type="spellStart"/>
            <w:r w:rsidRPr="00B221C5">
              <w:t>Maston</w:t>
            </w:r>
            <w:proofErr w:type="spellEnd"/>
            <w:r w:rsidRPr="00B221C5">
              <w:t xml:space="preserve"> (mmaston@mta.ca).</w:t>
            </w:r>
          </w:p>
          <w:p w14:paraId="25A49C1A" w14:textId="77777777" w:rsidR="001B1828" w:rsidRDefault="001B1828" w:rsidP="001B182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w w:val="80"/>
                <w:sz w:val="28"/>
                <w:szCs w:val="28"/>
              </w:rPr>
            </w:pPr>
          </w:p>
        </w:tc>
      </w:tr>
    </w:tbl>
    <w:p w14:paraId="1BBBEDFD" w14:textId="5345BE07" w:rsidR="00B221C5" w:rsidRPr="00A860BB" w:rsidRDefault="00B221C5" w:rsidP="00C644E7">
      <w:r w:rsidRPr="00B221C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5EAED" wp14:editId="7932C21A">
                <wp:simplePos x="0" y="0"/>
                <wp:positionH relativeFrom="column">
                  <wp:posOffset>-12700</wp:posOffset>
                </wp:positionH>
                <wp:positionV relativeFrom="paragraph">
                  <wp:posOffset>4521167</wp:posOffset>
                </wp:positionV>
                <wp:extent cx="6480810" cy="1828800"/>
                <wp:effectExtent l="0" t="0" r="8890" b="18415"/>
                <wp:wrapSquare wrapText="bothSides"/>
                <wp:docPr id="18156578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847B8" w14:textId="77777777" w:rsidR="00B221C5" w:rsidRPr="001B1828" w:rsidRDefault="00B221C5" w:rsidP="001B1828">
                            <w:pPr>
                              <w:pStyle w:val="BodyText"/>
                            </w:pPr>
                            <w:r w:rsidRPr="001B1828">
                              <w:t xml:space="preserve">Important note: All information reviewed (reports, referrals, documentation) by the SOCCT </w:t>
                            </w:r>
                            <w:proofErr w:type="gramStart"/>
                            <w:r w:rsidRPr="001B1828">
                              <w:t>are</w:t>
                            </w:r>
                            <w:proofErr w:type="gramEnd"/>
                          </w:p>
                          <w:p w14:paraId="03440D47" w14:textId="77777777" w:rsidR="00B221C5" w:rsidRPr="001B1828" w:rsidRDefault="00B221C5" w:rsidP="001B1828">
                            <w:pPr>
                              <w:pStyle w:val="BodyText"/>
                            </w:pPr>
                            <w:r w:rsidRPr="001B1828">
                              <w:t xml:space="preserve">subject to the Right to Information and Protection of Privacy Act (RTIPPA), and the Personal Health Information Protection and Access Act (PHIPAA) which regulate the </w:t>
                            </w:r>
                            <w:proofErr w:type="spellStart"/>
                            <w:r w:rsidRPr="001B1828">
                              <w:t>colle</w:t>
                            </w:r>
                            <w:proofErr w:type="spellEnd"/>
                            <w:r w:rsidRPr="001B1828">
                              <w:t xml:space="preserve"> </w:t>
                            </w:r>
                            <w:proofErr w:type="spellStart"/>
                            <w:r w:rsidRPr="001B1828">
                              <w:t>ction</w:t>
                            </w:r>
                            <w:proofErr w:type="spellEnd"/>
                            <w:r w:rsidRPr="001B1828">
                              <w:t>, use and disclosure of personal information and personal health information, respectively.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EAED" id="_x0000_s1030" type="#_x0000_t202" style="position:absolute;margin-left:-1pt;margin-top:356pt;width:510.3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" filled="f" strokeweight=".5pt">
                <v:fill o:detectmouseclick="t"/>
                <v:textbox style="mso-fit-shape-to-text:t">
                  <w:txbxContent>
                    <w:p w14:paraId="0BD847B8" w14:textId="77777777" w:rsidR="00B221C5" w:rsidRPr="001B1828" w:rsidRDefault="00B221C5" w:rsidP="001B1828">
                      <w:pPr>
                        <w:pStyle w:val="BodyText"/>
                      </w:pPr>
                      <w:r w:rsidRPr="001B1828">
                        <w:t xml:space="preserve">Important note: All information reviewed (reports, referrals, documentation) by the SOCCT </w:t>
                      </w:r>
                      <w:proofErr w:type="gramStart"/>
                      <w:r w:rsidRPr="001B1828">
                        <w:t>are</w:t>
                      </w:r>
                      <w:proofErr w:type="gramEnd"/>
                    </w:p>
                    <w:p w14:paraId="03440D47" w14:textId="77777777" w:rsidR="00B221C5" w:rsidRPr="001B1828" w:rsidRDefault="00B221C5" w:rsidP="001B1828">
                      <w:pPr>
                        <w:pStyle w:val="BodyText"/>
                      </w:pPr>
                      <w:r w:rsidRPr="001B1828">
                        <w:t xml:space="preserve">subject to the Right to Information and Protection of Privacy Act (RTIPPA), and the Personal Health Information Protection and Access Act (PHIPAA) which regulate the </w:t>
                      </w:r>
                      <w:proofErr w:type="spellStart"/>
                      <w:r w:rsidRPr="001B1828">
                        <w:t>colle</w:t>
                      </w:r>
                      <w:proofErr w:type="spellEnd"/>
                      <w:r w:rsidRPr="001B1828">
                        <w:t xml:space="preserve"> </w:t>
                      </w:r>
                      <w:proofErr w:type="spellStart"/>
                      <w:r w:rsidRPr="001B1828">
                        <w:t>ction</w:t>
                      </w:r>
                      <w:proofErr w:type="spellEnd"/>
                      <w:r w:rsidRPr="001B1828">
                        <w:t>, use and disclosure of personal information and personal health information, respectively.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21C5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426A" w14:textId="77777777" w:rsidR="00047C97" w:rsidRDefault="00047C97" w:rsidP="00DC5D31">
      <w:r>
        <w:separator/>
      </w:r>
    </w:p>
  </w:endnote>
  <w:endnote w:type="continuationSeparator" w:id="0">
    <w:p w14:paraId="614F8431" w14:textId="77777777" w:rsidR="00047C97" w:rsidRDefault="00047C97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D8AF" w14:textId="77777777" w:rsidR="00047C97" w:rsidRDefault="00047C97" w:rsidP="00DC5D31">
      <w:r>
        <w:separator/>
      </w:r>
    </w:p>
  </w:footnote>
  <w:footnote w:type="continuationSeparator" w:id="0">
    <w:p w14:paraId="0FD76949" w14:textId="77777777" w:rsidR="00047C97" w:rsidRDefault="00047C97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908EB"/>
    <w:multiLevelType w:val="hybridMultilevel"/>
    <w:tmpl w:val="8398CB5C"/>
    <w:lvl w:ilvl="0" w:tplc="0DF49904">
      <w:numFmt w:val="bullet"/>
      <w:lvlText w:val="-"/>
      <w:lvlJc w:val="left"/>
      <w:pPr>
        <w:ind w:left="1001" w:hanging="1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3"/>
        <w:sz w:val="24"/>
        <w:szCs w:val="24"/>
        <w:lang w:val="en-US" w:eastAsia="en-US" w:bidi="ar-SA"/>
      </w:rPr>
    </w:lvl>
    <w:lvl w:ilvl="1" w:tplc="D5B2A192">
      <w:numFmt w:val="bullet"/>
      <w:lvlText w:val="•"/>
      <w:lvlJc w:val="left"/>
      <w:pPr>
        <w:ind w:left="1866" w:hanging="130"/>
      </w:pPr>
      <w:rPr>
        <w:rFonts w:hint="default"/>
        <w:lang w:val="en-US" w:eastAsia="en-US" w:bidi="ar-SA"/>
      </w:rPr>
    </w:lvl>
    <w:lvl w:ilvl="2" w:tplc="E1E237E2">
      <w:numFmt w:val="bullet"/>
      <w:lvlText w:val="•"/>
      <w:lvlJc w:val="left"/>
      <w:pPr>
        <w:ind w:left="2732" w:hanging="130"/>
      </w:pPr>
      <w:rPr>
        <w:rFonts w:hint="default"/>
        <w:lang w:val="en-US" w:eastAsia="en-US" w:bidi="ar-SA"/>
      </w:rPr>
    </w:lvl>
    <w:lvl w:ilvl="3" w:tplc="560ED144">
      <w:numFmt w:val="bullet"/>
      <w:lvlText w:val="•"/>
      <w:lvlJc w:val="left"/>
      <w:pPr>
        <w:ind w:left="3598" w:hanging="130"/>
      </w:pPr>
      <w:rPr>
        <w:rFonts w:hint="default"/>
        <w:lang w:val="en-US" w:eastAsia="en-US" w:bidi="ar-SA"/>
      </w:rPr>
    </w:lvl>
    <w:lvl w:ilvl="4" w:tplc="DC567F92">
      <w:numFmt w:val="bullet"/>
      <w:lvlText w:val="•"/>
      <w:lvlJc w:val="left"/>
      <w:pPr>
        <w:ind w:left="4464" w:hanging="130"/>
      </w:pPr>
      <w:rPr>
        <w:rFonts w:hint="default"/>
        <w:lang w:val="en-US" w:eastAsia="en-US" w:bidi="ar-SA"/>
      </w:rPr>
    </w:lvl>
    <w:lvl w:ilvl="5" w:tplc="7CD0BD8A">
      <w:numFmt w:val="bullet"/>
      <w:lvlText w:val="•"/>
      <w:lvlJc w:val="left"/>
      <w:pPr>
        <w:ind w:left="5330" w:hanging="130"/>
      </w:pPr>
      <w:rPr>
        <w:rFonts w:hint="default"/>
        <w:lang w:val="en-US" w:eastAsia="en-US" w:bidi="ar-SA"/>
      </w:rPr>
    </w:lvl>
    <w:lvl w:ilvl="6" w:tplc="FA507502">
      <w:numFmt w:val="bullet"/>
      <w:lvlText w:val="•"/>
      <w:lvlJc w:val="left"/>
      <w:pPr>
        <w:ind w:left="6196" w:hanging="130"/>
      </w:pPr>
      <w:rPr>
        <w:rFonts w:hint="default"/>
        <w:lang w:val="en-US" w:eastAsia="en-US" w:bidi="ar-SA"/>
      </w:rPr>
    </w:lvl>
    <w:lvl w:ilvl="7" w:tplc="3D623C48">
      <w:numFmt w:val="bullet"/>
      <w:lvlText w:val="•"/>
      <w:lvlJc w:val="left"/>
      <w:pPr>
        <w:ind w:left="7062" w:hanging="130"/>
      </w:pPr>
      <w:rPr>
        <w:rFonts w:hint="default"/>
        <w:lang w:val="en-US" w:eastAsia="en-US" w:bidi="ar-SA"/>
      </w:rPr>
    </w:lvl>
    <w:lvl w:ilvl="8" w:tplc="139A781A">
      <w:numFmt w:val="bullet"/>
      <w:lvlText w:val="•"/>
      <w:lvlJc w:val="left"/>
      <w:pPr>
        <w:ind w:left="7928" w:hanging="130"/>
      </w:pPr>
      <w:rPr>
        <w:rFonts w:hint="default"/>
        <w:lang w:val="en-US" w:eastAsia="en-US" w:bidi="ar-SA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B39DC"/>
    <w:multiLevelType w:val="hybridMultilevel"/>
    <w:tmpl w:val="1E7E2B3C"/>
    <w:lvl w:ilvl="0" w:tplc="39FE300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65DE9"/>
    <w:multiLevelType w:val="hybridMultilevel"/>
    <w:tmpl w:val="D484802E"/>
    <w:lvl w:ilvl="0" w:tplc="28303C26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  <w:w w:val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8312F8"/>
    <w:multiLevelType w:val="hybridMultilevel"/>
    <w:tmpl w:val="F0C0996A"/>
    <w:lvl w:ilvl="0" w:tplc="DEE6D1EC">
      <w:start w:val="1"/>
      <w:numFmt w:val="decimal"/>
      <w:lvlText w:val="%1."/>
      <w:lvlJc w:val="left"/>
      <w:pPr>
        <w:ind w:left="552" w:hanging="29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58"/>
        <w:sz w:val="22"/>
        <w:szCs w:val="22"/>
        <w:lang w:val="en-US" w:eastAsia="en-US" w:bidi="ar-SA"/>
      </w:rPr>
    </w:lvl>
    <w:lvl w:ilvl="1" w:tplc="F1723224">
      <w:start w:val="1"/>
      <w:numFmt w:val="decimal"/>
      <w:lvlText w:val="%2."/>
      <w:lvlJc w:val="left"/>
      <w:pPr>
        <w:ind w:left="3756" w:hanging="427"/>
      </w:pPr>
      <w:rPr>
        <w:rFonts w:ascii="Arial" w:eastAsia="Arial" w:hAnsi="Arial" w:cs="Arial" w:hint="default"/>
        <w:b/>
        <w:bCs/>
        <w:i w:val="0"/>
        <w:iCs w:val="0"/>
        <w:spacing w:val="0"/>
        <w:w w:val="63"/>
        <w:sz w:val="32"/>
        <w:szCs w:val="32"/>
        <w:lang w:val="en-US" w:eastAsia="en-US" w:bidi="ar-SA"/>
      </w:rPr>
    </w:lvl>
    <w:lvl w:ilvl="2" w:tplc="0666F260">
      <w:numFmt w:val="bullet"/>
      <w:lvlText w:val="•"/>
      <w:lvlJc w:val="left"/>
      <w:pPr>
        <w:ind w:left="4415" w:hanging="427"/>
      </w:pPr>
      <w:rPr>
        <w:rFonts w:hint="default"/>
        <w:lang w:val="en-US" w:eastAsia="en-US" w:bidi="ar-SA"/>
      </w:rPr>
    </w:lvl>
    <w:lvl w:ilvl="3" w:tplc="18528930">
      <w:numFmt w:val="bullet"/>
      <w:lvlText w:val="•"/>
      <w:lvlJc w:val="left"/>
      <w:pPr>
        <w:ind w:left="5071" w:hanging="427"/>
      </w:pPr>
      <w:rPr>
        <w:rFonts w:hint="default"/>
        <w:lang w:val="en-US" w:eastAsia="en-US" w:bidi="ar-SA"/>
      </w:rPr>
    </w:lvl>
    <w:lvl w:ilvl="4" w:tplc="790E78AE">
      <w:numFmt w:val="bullet"/>
      <w:lvlText w:val="•"/>
      <w:lvlJc w:val="left"/>
      <w:pPr>
        <w:ind w:left="5726" w:hanging="427"/>
      </w:pPr>
      <w:rPr>
        <w:rFonts w:hint="default"/>
        <w:lang w:val="en-US" w:eastAsia="en-US" w:bidi="ar-SA"/>
      </w:rPr>
    </w:lvl>
    <w:lvl w:ilvl="5" w:tplc="3A36A4CC">
      <w:numFmt w:val="bullet"/>
      <w:lvlText w:val="•"/>
      <w:lvlJc w:val="left"/>
      <w:pPr>
        <w:ind w:left="6382" w:hanging="427"/>
      </w:pPr>
      <w:rPr>
        <w:rFonts w:hint="default"/>
        <w:lang w:val="en-US" w:eastAsia="en-US" w:bidi="ar-SA"/>
      </w:rPr>
    </w:lvl>
    <w:lvl w:ilvl="6" w:tplc="9C20F4A4">
      <w:numFmt w:val="bullet"/>
      <w:lvlText w:val="•"/>
      <w:lvlJc w:val="left"/>
      <w:pPr>
        <w:ind w:left="7037" w:hanging="427"/>
      </w:pPr>
      <w:rPr>
        <w:rFonts w:hint="default"/>
        <w:lang w:val="en-US" w:eastAsia="en-US" w:bidi="ar-SA"/>
      </w:rPr>
    </w:lvl>
    <w:lvl w:ilvl="7" w:tplc="CF7A1568">
      <w:numFmt w:val="bullet"/>
      <w:lvlText w:val="•"/>
      <w:lvlJc w:val="left"/>
      <w:pPr>
        <w:ind w:left="7693" w:hanging="427"/>
      </w:pPr>
      <w:rPr>
        <w:rFonts w:hint="default"/>
        <w:lang w:val="en-US" w:eastAsia="en-US" w:bidi="ar-SA"/>
      </w:rPr>
    </w:lvl>
    <w:lvl w:ilvl="8" w:tplc="A4D2BA8E">
      <w:numFmt w:val="bullet"/>
      <w:lvlText w:val="•"/>
      <w:lvlJc w:val="left"/>
      <w:pPr>
        <w:ind w:left="8348" w:hanging="427"/>
      </w:pPr>
      <w:rPr>
        <w:rFonts w:hint="default"/>
        <w:lang w:val="en-US" w:eastAsia="en-US" w:bidi="ar-SA"/>
      </w:rPr>
    </w:lvl>
  </w:abstractNum>
  <w:abstractNum w:abstractNumId="17" w15:restartNumberingAfterBreak="0">
    <w:nsid w:val="3EA9284E"/>
    <w:multiLevelType w:val="hybridMultilevel"/>
    <w:tmpl w:val="98B60AD8"/>
    <w:lvl w:ilvl="0" w:tplc="EC8AFA64">
      <w:start w:val="1"/>
      <w:numFmt w:val="decimal"/>
      <w:lvlText w:val="%1."/>
      <w:lvlJc w:val="left"/>
      <w:pPr>
        <w:ind w:left="552" w:hanging="29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58"/>
        <w:sz w:val="22"/>
        <w:szCs w:val="22"/>
        <w:lang w:val="en-US" w:eastAsia="en-US" w:bidi="ar-SA"/>
      </w:rPr>
    </w:lvl>
    <w:lvl w:ilvl="1" w:tplc="4358EC32">
      <w:start w:val="1"/>
      <w:numFmt w:val="decimal"/>
      <w:lvlText w:val="%2."/>
      <w:lvlJc w:val="left"/>
      <w:pPr>
        <w:ind w:left="3756" w:hanging="427"/>
      </w:pPr>
      <w:rPr>
        <w:rFonts w:ascii="Helvetica" w:eastAsiaTheme="minorHAnsi" w:hAnsi="Helvetica" w:cstheme="minorBidi"/>
        <w:b/>
        <w:bCs/>
        <w:i w:val="0"/>
        <w:iCs w:val="0"/>
        <w:spacing w:val="0"/>
        <w:w w:val="63"/>
        <w:sz w:val="32"/>
        <w:szCs w:val="32"/>
        <w:lang w:val="en-US" w:eastAsia="en-US" w:bidi="ar-SA"/>
      </w:rPr>
    </w:lvl>
    <w:lvl w:ilvl="2" w:tplc="D60C4A9A">
      <w:numFmt w:val="bullet"/>
      <w:lvlText w:val="•"/>
      <w:lvlJc w:val="left"/>
      <w:pPr>
        <w:ind w:left="4415" w:hanging="427"/>
      </w:pPr>
      <w:rPr>
        <w:rFonts w:hint="default"/>
        <w:lang w:val="en-US" w:eastAsia="en-US" w:bidi="ar-SA"/>
      </w:rPr>
    </w:lvl>
    <w:lvl w:ilvl="3" w:tplc="7BF87052">
      <w:numFmt w:val="bullet"/>
      <w:lvlText w:val="•"/>
      <w:lvlJc w:val="left"/>
      <w:pPr>
        <w:ind w:left="5071" w:hanging="427"/>
      </w:pPr>
      <w:rPr>
        <w:rFonts w:hint="default"/>
        <w:lang w:val="en-US" w:eastAsia="en-US" w:bidi="ar-SA"/>
      </w:rPr>
    </w:lvl>
    <w:lvl w:ilvl="4" w:tplc="55EEFF92">
      <w:numFmt w:val="bullet"/>
      <w:lvlText w:val="•"/>
      <w:lvlJc w:val="left"/>
      <w:pPr>
        <w:ind w:left="5726" w:hanging="427"/>
      </w:pPr>
      <w:rPr>
        <w:rFonts w:hint="default"/>
        <w:lang w:val="en-US" w:eastAsia="en-US" w:bidi="ar-SA"/>
      </w:rPr>
    </w:lvl>
    <w:lvl w:ilvl="5" w:tplc="0E460C4E">
      <w:numFmt w:val="bullet"/>
      <w:lvlText w:val="•"/>
      <w:lvlJc w:val="left"/>
      <w:pPr>
        <w:ind w:left="6382" w:hanging="427"/>
      </w:pPr>
      <w:rPr>
        <w:rFonts w:hint="default"/>
        <w:lang w:val="en-US" w:eastAsia="en-US" w:bidi="ar-SA"/>
      </w:rPr>
    </w:lvl>
    <w:lvl w:ilvl="6" w:tplc="5EA09B04">
      <w:numFmt w:val="bullet"/>
      <w:lvlText w:val="•"/>
      <w:lvlJc w:val="left"/>
      <w:pPr>
        <w:ind w:left="7037" w:hanging="427"/>
      </w:pPr>
      <w:rPr>
        <w:rFonts w:hint="default"/>
        <w:lang w:val="en-US" w:eastAsia="en-US" w:bidi="ar-SA"/>
      </w:rPr>
    </w:lvl>
    <w:lvl w:ilvl="7" w:tplc="823A5952">
      <w:numFmt w:val="bullet"/>
      <w:lvlText w:val="•"/>
      <w:lvlJc w:val="left"/>
      <w:pPr>
        <w:ind w:left="7693" w:hanging="427"/>
      </w:pPr>
      <w:rPr>
        <w:rFonts w:hint="default"/>
        <w:lang w:val="en-US" w:eastAsia="en-US" w:bidi="ar-SA"/>
      </w:rPr>
    </w:lvl>
    <w:lvl w:ilvl="8" w:tplc="F970EBA2">
      <w:numFmt w:val="bullet"/>
      <w:lvlText w:val="•"/>
      <w:lvlJc w:val="left"/>
      <w:pPr>
        <w:ind w:left="8348" w:hanging="427"/>
      </w:pPr>
      <w:rPr>
        <w:rFonts w:hint="default"/>
        <w:lang w:val="en-US" w:eastAsia="en-US" w:bidi="ar-SA"/>
      </w:rPr>
    </w:lvl>
  </w:abstractNum>
  <w:abstractNum w:abstractNumId="18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D3C02"/>
    <w:multiLevelType w:val="hybridMultilevel"/>
    <w:tmpl w:val="A616491E"/>
    <w:lvl w:ilvl="0" w:tplc="EC8AFA64">
      <w:start w:val="1"/>
      <w:numFmt w:val="decimal"/>
      <w:lvlText w:val="%1."/>
      <w:lvlJc w:val="left"/>
      <w:pPr>
        <w:ind w:left="552" w:hanging="29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58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56600"/>
    <w:multiLevelType w:val="hybridMultilevel"/>
    <w:tmpl w:val="01740A86"/>
    <w:lvl w:ilvl="0" w:tplc="59BACB18">
      <w:start w:val="1"/>
      <w:numFmt w:val="bullet"/>
      <w:lvlText w:val="-"/>
      <w:lvlJc w:val="left"/>
      <w:pPr>
        <w:ind w:left="1080" w:hanging="360"/>
      </w:pPr>
      <w:rPr>
        <w:rFonts w:ascii="Helvetica" w:eastAsia="Arial" w:hAnsi="Helvetica" w:cs="Arial" w:hint="default"/>
        <w:w w:val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CD7D86"/>
    <w:multiLevelType w:val="hybridMultilevel"/>
    <w:tmpl w:val="BFCA2DC4"/>
    <w:lvl w:ilvl="0" w:tplc="39FE3008">
      <w:start w:val="1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44C89"/>
    <w:multiLevelType w:val="hybridMultilevel"/>
    <w:tmpl w:val="DB20F580"/>
    <w:lvl w:ilvl="0" w:tplc="39FE300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7DAD"/>
    <w:multiLevelType w:val="hybridMultilevel"/>
    <w:tmpl w:val="5E36D7CC"/>
    <w:lvl w:ilvl="0" w:tplc="F74E015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730386">
    <w:abstractNumId w:val="12"/>
  </w:num>
  <w:num w:numId="2" w16cid:durableId="1967854077">
    <w:abstractNumId w:val="0"/>
  </w:num>
  <w:num w:numId="3" w16cid:durableId="1902326250">
    <w:abstractNumId w:val="22"/>
  </w:num>
  <w:num w:numId="4" w16cid:durableId="1394623522">
    <w:abstractNumId w:val="14"/>
  </w:num>
  <w:num w:numId="5" w16cid:durableId="1750737145">
    <w:abstractNumId w:val="24"/>
  </w:num>
  <w:num w:numId="6" w16cid:durableId="1985085708">
    <w:abstractNumId w:val="26"/>
  </w:num>
  <w:num w:numId="7" w16cid:durableId="2060349859">
    <w:abstractNumId w:val="1"/>
  </w:num>
  <w:num w:numId="8" w16cid:durableId="187185594">
    <w:abstractNumId w:val="2"/>
  </w:num>
  <w:num w:numId="9" w16cid:durableId="323506959">
    <w:abstractNumId w:val="3"/>
  </w:num>
  <w:num w:numId="10" w16cid:durableId="715085481">
    <w:abstractNumId w:val="4"/>
  </w:num>
  <w:num w:numId="11" w16cid:durableId="1242259043">
    <w:abstractNumId w:val="9"/>
  </w:num>
  <w:num w:numId="12" w16cid:durableId="1430739370">
    <w:abstractNumId w:val="5"/>
  </w:num>
  <w:num w:numId="13" w16cid:durableId="766660536">
    <w:abstractNumId w:val="6"/>
  </w:num>
  <w:num w:numId="14" w16cid:durableId="288825700">
    <w:abstractNumId w:val="7"/>
  </w:num>
  <w:num w:numId="15" w16cid:durableId="1077246632">
    <w:abstractNumId w:val="8"/>
  </w:num>
  <w:num w:numId="16" w16cid:durableId="720514841">
    <w:abstractNumId w:val="10"/>
  </w:num>
  <w:num w:numId="17" w16cid:durableId="514273694">
    <w:abstractNumId w:val="18"/>
  </w:num>
  <w:num w:numId="18" w16cid:durableId="1720468973">
    <w:abstractNumId w:val="16"/>
  </w:num>
  <w:num w:numId="19" w16cid:durableId="150609787">
    <w:abstractNumId w:val="11"/>
  </w:num>
  <w:num w:numId="20" w16cid:durableId="1751389074">
    <w:abstractNumId w:val="17"/>
  </w:num>
  <w:num w:numId="21" w16cid:durableId="2126197194">
    <w:abstractNumId w:val="19"/>
  </w:num>
  <w:num w:numId="22" w16cid:durableId="1466508196">
    <w:abstractNumId w:val="15"/>
  </w:num>
  <w:num w:numId="23" w16cid:durableId="944654643">
    <w:abstractNumId w:val="25"/>
  </w:num>
  <w:num w:numId="24" w16cid:durableId="1212838903">
    <w:abstractNumId w:val="20"/>
  </w:num>
  <w:num w:numId="25" w16cid:durableId="1376663692">
    <w:abstractNumId w:val="13"/>
  </w:num>
  <w:num w:numId="26" w16cid:durableId="1151677848">
    <w:abstractNumId w:val="21"/>
  </w:num>
  <w:num w:numId="27" w16cid:durableId="6903766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D3"/>
    <w:rsid w:val="00032177"/>
    <w:rsid w:val="00047C97"/>
    <w:rsid w:val="000B3E71"/>
    <w:rsid w:val="000F23C5"/>
    <w:rsid w:val="000F44BA"/>
    <w:rsid w:val="00115B37"/>
    <w:rsid w:val="001B1828"/>
    <w:rsid w:val="00204FAB"/>
    <w:rsid w:val="0023675D"/>
    <w:rsid w:val="00245AA2"/>
    <w:rsid w:val="002D03A2"/>
    <w:rsid w:val="00333781"/>
    <w:rsid w:val="00354439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21C5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2CA1"/>
    <w:rsid w:val="00D45421"/>
    <w:rsid w:val="00DC5D31"/>
    <w:rsid w:val="00DF25D3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BAF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1"/>
    <w:qFormat/>
    <w:rsid w:val="00DF25D3"/>
    <w:pPr>
      <w:widowControl w:val="0"/>
      <w:autoSpaceDE w:val="0"/>
      <w:autoSpaceDN w:val="0"/>
      <w:ind w:left="599" w:hanging="167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221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221C5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18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B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untallison-my.sharepoint.com/:f:/g/personal/mmaston_mta_ca/ElYljWjUW7FJkjIRoyvaenAB2K2qH6E2cYVpDmJ8CsKN2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ta.ca/current-students/health-and-wellness/wellness-outreach-and-education/student-concern-case-tea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aston/Library/Containers/com.microsoft.Word/Data/Library/Application%20Support/Microsoft/Office/16.0/DTS/Search/%7bCF773A82-9286-9A44-9577-B1CFC24B6C90%7dtf22761852_win32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8E1C7-A81B-4953-94DB-2E0681112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322</Words>
  <Characters>1740</Characters>
  <Application>Microsoft Office Word</Application>
  <DocSecurity>0</DocSecurity>
  <Lines>82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2023-09-04T01:05:00Z</dcterms:created>
  <dcterms:modified xsi:type="dcterms:W3CDTF">2023-09-04T02:06:00Z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